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7C" w:rsidRPr="007A1539" w:rsidRDefault="0087397C" w:rsidP="00EF6EA3">
      <w:pPr>
        <w:pStyle w:val="ListParagraph"/>
        <w:spacing w:after="160" w:line="240" w:lineRule="auto"/>
      </w:pPr>
    </w:p>
    <w:p w:rsidR="0087397C" w:rsidRPr="007A1539" w:rsidRDefault="0087397C" w:rsidP="00EF6EA3">
      <w:pPr>
        <w:pStyle w:val="ListParagraph"/>
        <w:spacing w:after="160" w:line="240" w:lineRule="auto"/>
      </w:pPr>
    </w:p>
    <w:p w:rsidR="0087397C" w:rsidRPr="00BD64B2" w:rsidRDefault="0087397C" w:rsidP="00EF6EA3">
      <w:pPr>
        <w:pStyle w:val="ListParagraph"/>
        <w:spacing w:after="160" w:line="240" w:lineRule="auto"/>
      </w:pPr>
    </w:p>
    <w:p w:rsidR="0087397C" w:rsidRPr="00BD64B2" w:rsidRDefault="0087397C" w:rsidP="00EF6EA3">
      <w:pPr>
        <w:pStyle w:val="ListParagraph"/>
        <w:spacing w:after="160" w:line="240" w:lineRule="auto"/>
      </w:pPr>
    </w:p>
    <w:p w:rsidR="0087397C" w:rsidRDefault="0087397C" w:rsidP="00EF6EA3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BD64B2">
        <w:rPr>
          <w:rFonts w:ascii="Times New Roman" w:hAnsi="Times New Roman" w:cs="Times New Roman"/>
          <w:sz w:val="24"/>
          <w:szCs w:val="24"/>
        </w:rPr>
        <w:t>Já, níže podepsaný _________________________, ID FAČR ____________________,</w:t>
      </w:r>
    </w:p>
    <w:p w:rsidR="0087397C" w:rsidRPr="00BD64B2" w:rsidRDefault="0087397C" w:rsidP="00EF6EA3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Pr="00BD64B2">
        <w:rPr>
          <w:rFonts w:ascii="Times New Roman" w:hAnsi="Times New Roman" w:cs="Times New Roman"/>
          <w:sz w:val="24"/>
          <w:szCs w:val="24"/>
        </w:rPr>
        <w:t xml:space="preserve"> (</w:t>
      </w:r>
      <w:r w:rsidRPr="00BD64B2">
        <w:rPr>
          <w:rFonts w:ascii="Times New Roman" w:hAnsi="Times New Roman" w:cs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8715" w:type="dxa"/>
        <w:tblInd w:w="357" w:type="dxa"/>
        <w:tblLook w:val="00A0"/>
      </w:tblPr>
      <w:tblGrid>
        <w:gridCol w:w="636"/>
        <w:gridCol w:w="8079"/>
      </w:tblGrid>
      <w:tr w:rsidR="0087397C" w:rsidRPr="00BD64B2">
        <w:tc>
          <w:tcPr>
            <w:tcW w:w="636" w:type="dxa"/>
          </w:tcPr>
          <w:p w:rsidR="0087397C" w:rsidRPr="005E4902" w:rsidRDefault="0087397C" w:rsidP="005E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0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8079" w:type="dxa"/>
          </w:tcPr>
          <w:p w:rsidR="0087397C" w:rsidRPr="005E4902" w:rsidRDefault="0087397C" w:rsidP="005E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02">
              <w:rPr>
                <w:rFonts w:ascii="Times New Roman" w:hAnsi="Times New Roman" w:cs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:rsidR="0087397C" w:rsidRPr="00BD64B2" w:rsidRDefault="0087397C" w:rsidP="00EF6EA3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BD64B2">
        <w:rPr>
          <w:rFonts w:ascii="Times New Roman" w:hAnsi="Times New Roman" w:cs="Times New Roman"/>
          <w:sz w:val="24"/>
          <w:szCs w:val="24"/>
        </w:rPr>
        <w:t>prohlašuji, že:</w:t>
      </w:r>
    </w:p>
    <w:p w:rsidR="0087397C" w:rsidRPr="00BD64B2" w:rsidRDefault="0087397C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4B2">
        <w:rPr>
          <w:rFonts w:ascii="Times New Roman" w:hAnsi="Times New Roman" w:cs="Times New Roman"/>
          <w:sz w:val="24"/>
          <w:szCs w:val="24"/>
        </w:rPr>
        <w:t>nejsem aktuálně diagnostikován/a COVID-19 pozitivní,</w:t>
      </w:r>
    </w:p>
    <w:p w:rsidR="0087397C" w:rsidRPr="00BD64B2" w:rsidRDefault="0087397C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4B2">
        <w:rPr>
          <w:rFonts w:ascii="Times New Roman" w:hAnsi="Times New Roman" w:cs="Times New Roman"/>
          <w:sz w:val="24"/>
          <w:szCs w:val="24"/>
        </w:rPr>
        <w:t>mi nebyla nařízená karanténa v důsledku diagnostikovaného COVID-19 onemocnění nebo kontaktu s COVID-19 pozitivní osobou,</w:t>
      </w:r>
    </w:p>
    <w:p w:rsidR="0087397C" w:rsidRPr="00BD64B2" w:rsidRDefault="0087397C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4B2">
        <w:rPr>
          <w:rFonts w:ascii="Times New Roman" w:hAnsi="Times New Roman" w:cs="Times New Roman"/>
          <w:sz w:val="24"/>
          <w:szCs w:val="24"/>
        </w:rPr>
        <w:t>se u mne neprojevují a v posledních dvou týdnech neprojevily příznaky virového infekčního onemocnění (např. horečka, kašel, dušnost, náhlá ztráta chuti a čichu apod.),</w:t>
      </w:r>
    </w:p>
    <w:p w:rsidR="0087397C" w:rsidRDefault="0087397C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4B2">
        <w:rPr>
          <w:rFonts w:ascii="Times New Roman" w:hAnsi="Times New Roman" w:cs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97C" w:rsidRPr="00BD64B2" w:rsidRDefault="0087397C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zavazuji bezodkladně informovat členský klub změně výše uvedených prohlášení a podepsat nový formulář prohlášení o bezinfekčnosti.</w:t>
      </w:r>
    </w:p>
    <w:p w:rsidR="0087397C" w:rsidRPr="00BD64B2" w:rsidRDefault="0087397C" w:rsidP="00EF6EA3">
      <w:pPr>
        <w:widowControl w:val="0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7397C" w:rsidRPr="00BD64B2" w:rsidRDefault="0087397C" w:rsidP="00EF6EA3">
      <w:pPr>
        <w:widowControl w:val="0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D64B2">
        <w:rPr>
          <w:rFonts w:ascii="Times New Roman" w:hAnsi="Times New Roman" w:cs="Times New Roman"/>
          <w:sz w:val="24"/>
          <w:szCs w:val="24"/>
        </w:rPr>
        <w:t>Dále prohlašuji, že (</w:t>
      </w:r>
      <w:r w:rsidRPr="00BD64B2">
        <w:rPr>
          <w:rFonts w:ascii="Times New Roman" w:hAnsi="Times New Roman" w:cs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 w:cs="Times New Roman"/>
          <w:sz w:val="24"/>
          <w:szCs w:val="24"/>
        </w:rPr>
        <w:t>):</w:t>
      </w:r>
    </w:p>
    <w:p w:rsidR="0087397C" w:rsidRPr="00BD64B2" w:rsidRDefault="0087397C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15" w:type="dxa"/>
        <w:tblInd w:w="357" w:type="dxa"/>
        <w:tblLook w:val="00A0"/>
      </w:tblPr>
      <w:tblGrid>
        <w:gridCol w:w="636"/>
        <w:gridCol w:w="8079"/>
      </w:tblGrid>
      <w:tr w:rsidR="0087397C" w:rsidRPr="00BD64B2">
        <w:tc>
          <w:tcPr>
            <w:tcW w:w="636" w:type="dxa"/>
          </w:tcPr>
          <w:p w:rsidR="0087397C" w:rsidRPr="005E4902" w:rsidRDefault="0087397C" w:rsidP="005E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0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8079" w:type="dxa"/>
          </w:tcPr>
          <w:p w:rsidR="0087397C" w:rsidRPr="005E4902" w:rsidRDefault="0087397C" w:rsidP="005E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02">
              <w:rPr>
                <w:rFonts w:ascii="Times New Roman" w:hAnsi="Times New Roman" w:cs="Times New Roman"/>
                <w:sz w:val="24"/>
                <w:szCs w:val="24"/>
              </w:rPr>
              <w:t>mi byla dne _________ nařízena karanténa, která byla ukončena dne __________</w:t>
            </w:r>
          </w:p>
        </w:tc>
      </w:tr>
      <w:tr w:rsidR="0087397C" w:rsidRPr="00BD64B2">
        <w:tc>
          <w:tcPr>
            <w:tcW w:w="636" w:type="dxa"/>
          </w:tcPr>
          <w:p w:rsidR="0087397C" w:rsidRPr="005E4902" w:rsidRDefault="0087397C" w:rsidP="005E4902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5E4902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8079" w:type="dxa"/>
          </w:tcPr>
          <w:p w:rsidR="0087397C" w:rsidRPr="005E4902" w:rsidRDefault="0087397C" w:rsidP="005E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02">
              <w:rPr>
                <w:rFonts w:ascii="Times New Roman" w:hAnsi="Times New Roman" w:cs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:rsidR="0087397C" w:rsidRPr="00BD64B2" w:rsidRDefault="0087397C" w:rsidP="00EF6EA3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87397C" w:rsidRPr="00BD64B2" w:rsidRDefault="0087397C" w:rsidP="00EF6EA3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V__________________________ dne ___________</w:t>
      </w:r>
    </w:p>
    <w:p w:rsidR="0087397C" w:rsidRDefault="0087397C" w:rsidP="00EF6EA3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87397C" w:rsidRDefault="0087397C" w:rsidP="00EF6EA3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87397C" w:rsidRDefault="0087397C" w:rsidP="00EF6EA3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7397C" w:rsidRDefault="0087397C" w:rsidP="00EF6EA3">
      <w:pPr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člen FAČR / zákonný zástupce / opatrovník</w:t>
      </w:r>
    </w:p>
    <w:sectPr w:rsidR="0087397C" w:rsidSect="00E1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EA3"/>
    <w:rsid w:val="005E4902"/>
    <w:rsid w:val="00625D97"/>
    <w:rsid w:val="007A1539"/>
    <w:rsid w:val="007B201A"/>
    <w:rsid w:val="007E5088"/>
    <w:rsid w:val="00832490"/>
    <w:rsid w:val="0087397C"/>
    <w:rsid w:val="00A94BF2"/>
    <w:rsid w:val="00BD64B2"/>
    <w:rsid w:val="00DA4CC3"/>
    <w:rsid w:val="00E113C2"/>
    <w:rsid w:val="00E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A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xt 3"/>
    <w:basedOn w:val="Normal"/>
    <w:link w:val="ListParagraphChar"/>
    <w:uiPriority w:val="99"/>
    <w:qFormat/>
    <w:rsid w:val="00EF6EA3"/>
    <w:pPr>
      <w:spacing w:after="40" w:line="259" w:lineRule="auto"/>
      <w:ind w:left="720"/>
      <w:contextualSpacing/>
      <w:jc w:val="both"/>
    </w:pPr>
    <w:rPr>
      <w:rFonts w:eastAsia="Calibri" w:cs="Times New Roman"/>
      <w:sz w:val="24"/>
      <w:szCs w:val="24"/>
      <w:lang w:eastAsia="en-US"/>
    </w:rPr>
  </w:style>
  <w:style w:type="character" w:customStyle="1" w:styleId="ListParagraphChar">
    <w:name w:val="List Paragraph Char"/>
    <w:aliases w:val="text 3 Char"/>
    <w:basedOn w:val="DefaultParagraphFont"/>
    <w:link w:val="ListParagraph"/>
    <w:uiPriority w:val="99"/>
    <w:rsid w:val="00EF6EA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F6EA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Já, níže podepsaný _________________________, ID FAČR ____________________,</dc:title>
  <dc:subject/>
  <dc:creator>Lego Jan</dc:creator>
  <cp:keywords/>
  <dc:description/>
  <cp:lastModifiedBy>Kontraktproduktion</cp:lastModifiedBy>
  <cp:revision>3</cp:revision>
  <dcterms:created xsi:type="dcterms:W3CDTF">2020-08-21T08:14:00Z</dcterms:created>
  <dcterms:modified xsi:type="dcterms:W3CDTF">2020-08-21T08:14:00Z</dcterms:modified>
</cp:coreProperties>
</file>